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B" w:rsidRPr="007627EF" w:rsidRDefault="0085478D" w:rsidP="000C304C">
      <w:pPr>
        <w:pStyle w:val="Headline20pt"/>
        <w:rPr>
          <w:sz w:val="32"/>
        </w:rPr>
      </w:pPr>
      <w:r w:rsidRPr="007627EF">
        <w:rPr>
          <w:sz w:val="32"/>
        </w:rPr>
        <w:t xml:space="preserve">ENTSO-E </w:t>
      </w:r>
      <w:r w:rsidR="007627EF" w:rsidRPr="007627EF">
        <w:rPr>
          <w:sz w:val="32"/>
        </w:rPr>
        <w:t xml:space="preserve">Transparency </w:t>
      </w:r>
      <w:r w:rsidR="00CA6549">
        <w:rPr>
          <w:sz w:val="32"/>
        </w:rPr>
        <w:t>Stakeholder</w:t>
      </w:r>
      <w:r w:rsidR="007627EF" w:rsidRPr="007627EF">
        <w:rPr>
          <w:sz w:val="32"/>
        </w:rPr>
        <w:t xml:space="preserve"> Expert Group</w:t>
      </w:r>
    </w:p>
    <w:p w:rsidR="007627EF" w:rsidRPr="00E80AD4" w:rsidRDefault="007627EF" w:rsidP="007627EF">
      <w:pPr>
        <w:pStyle w:val="DateTimePlace12pt"/>
        <w:rPr>
          <w:b/>
        </w:rPr>
      </w:pPr>
      <w:r w:rsidRPr="00E80AD4">
        <w:rPr>
          <w:b/>
        </w:rPr>
        <w:t xml:space="preserve">Meeting </w:t>
      </w:r>
      <w:r w:rsidR="00C7763C" w:rsidRPr="00E80AD4">
        <w:rPr>
          <w:b/>
        </w:rPr>
        <w:t>2</w:t>
      </w:r>
    </w:p>
    <w:p w:rsidR="0082197B" w:rsidRPr="000D1094" w:rsidRDefault="000C304C" w:rsidP="000C304C">
      <w:pPr>
        <w:pStyle w:val="DateTimePlace12pt"/>
      </w:pPr>
      <w:r>
        <w:t xml:space="preserve">Date: </w:t>
      </w:r>
      <w:r w:rsidR="00C7763C">
        <w:t>28</w:t>
      </w:r>
      <w:r w:rsidR="007627EF">
        <w:t xml:space="preserve"> </w:t>
      </w:r>
      <w:r w:rsidR="00C7763C">
        <w:t xml:space="preserve">February </w:t>
      </w:r>
      <w:r w:rsidR="007627EF">
        <w:t>2013</w:t>
      </w:r>
      <w:r>
        <w:br/>
        <w:t xml:space="preserve">Time: </w:t>
      </w:r>
      <w:r w:rsidR="007627EF">
        <w:t>1</w:t>
      </w:r>
      <w:r w:rsidR="00C7763C">
        <w:t>0</w:t>
      </w:r>
      <w:r w:rsidR="007627EF">
        <w:t>h</w:t>
      </w:r>
      <w:r w:rsidR="00C7763C">
        <w:t>3</w:t>
      </w:r>
      <w:r w:rsidR="007627EF">
        <w:t>0</w:t>
      </w:r>
      <w:r>
        <w:t xml:space="preserve"> </w:t>
      </w:r>
      <w:r>
        <w:rPr>
          <w:rFonts w:cs="Arial"/>
        </w:rPr>
        <w:t>–</w:t>
      </w:r>
      <w:r>
        <w:t xml:space="preserve"> 1</w:t>
      </w:r>
      <w:r w:rsidR="00E80AD4">
        <w:t>6</w:t>
      </w:r>
      <w:r>
        <w:t>h00</w:t>
      </w:r>
      <w:r w:rsidR="00F16B66" w:rsidRPr="000D1094">
        <w:br/>
        <w:t>P</w:t>
      </w:r>
      <w:r w:rsidRPr="000D1094">
        <w:t xml:space="preserve">lace: </w:t>
      </w:r>
      <w:r w:rsidR="007627EF" w:rsidRPr="000D1094">
        <w:t>ENTSO-E, 100 Avenue de Cortenbergh</w:t>
      </w:r>
      <w:r w:rsidR="006F3F5E" w:rsidRPr="000D1094">
        <w:t>, Brussels</w:t>
      </w:r>
      <w:bookmarkStart w:id="0" w:name="_GoBack"/>
      <w:bookmarkEnd w:id="0"/>
    </w:p>
    <w:p w:rsidR="008361CB" w:rsidRPr="000D1094" w:rsidRDefault="0085478D" w:rsidP="00C7763C">
      <w:pPr>
        <w:pStyle w:val="AGENDA20pt"/>
        <w:spacing w:after="120"/>
        <w:rPr>
          <w:lang w:val="fr-BE"/>
        </w:rPr>
      </w:pPr>
      <w:r w:rsidRPr="000D1094">
        <w:rPr>
          <w:lang w:val="fr-BE"/>
        </w:rPr>
        <w:t>AGENDA</w:t>
      </w:r>
    </w:p>
    <w:tbl>
      <w:tblPr>
        <w:tblStyle w:val="TableGrid"/>
        <w:tblW w:w="9696" w:type="dxa"/>
        <w:tbl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333"/>
        <w:gridCol w:w="5103"/>
        <w:gridCol w:w="3260"/>
      </w:tblGrid>
      <w:tr w:rsidR="00E714DA" w:rsidRPr="00FA7884" w:rsidTr="00E8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F23EE" w:rsidRPr="00FA7884" w:rsidRDefault="006F3F5E" w:rsidP="00C7763C">
            <w:pPr>
              <w:pStyle w:val="FootnoteText"/>
              <w:spacing w:line="360" w:lineRule="auto"/>
              <w:rPr>
                <w:rFonts w:ascii="Times New Roman" w:hAnsi="Times New Roman"/>
                <w:b w:val="0"/>
                <w:color w:val="000000"/>
                <w:lang w:val="en-GB" w:eastAsia="en-US"/>
              </w:rPr>
            </w:pPr>
            <w:r w:rsidRPr="00FA7884">
              <w:rPr>
                <w:rFonts w:ascii="Times New Roman" w:hAnsi="Times New Roman"/>
                <w:color w:val="000000"/>
                <w:lang w:val="en-GB" w:eastAsia="en-US"/>
              </w:rPr>
              <w:t>1</w:t>
            </w:r>
            <w:r w:rsidR="00C7763C" w:rsidRPr="00FA7884">
              <w:rPr>
                <w:rFonts w:ascii="Times New Roman" w:hAnsi="Times New Roman"/>
                <w:color w:val="000000"/>
                <w:lang w:val="en-GB" w:eastAsia="en-US"/>
              </w:rPr>
              <w:t>0</w:t>
            </w:r>
            <w:r w:rsidRPr="00FA7884">
              <w:rPr>
                <w:rFonts w:ascii="Times New Roman" w:hAnsi="Times New Roman"/>
                <w:color w:val="000000"/>
                <w:lang w:val="en-GB" w:eastAsia="en-US"/>
              </w:rPr>
              <w:t>:</w:t>
            </w:r>
            <w:r w:rsidR="00C7763C" w:rsidRPr="00FA7884">
              <w:rPr>
                <w:rFonts w:ascii="Times New Roman" w:hAnsi="Times New Roman"/>
                <w:color w:val="000000"/>
                <w:lang w:val="en-GB" w:eastAsia="en-US"/>
              </w:rPr>
              <w:t>3</w:t>
            </w:r>
            <w:r w:rsidRPr="00FA7884">
              <w:rPr>
                <w:rFonts w:ascii="Times New Roman" w:hAnsi="Times New Roman"/>
                <w:color w:val="000000"/>
                <w:lang w:val="en-GB" w:eastAsia="en-US"/>
              </w:rPr>
              <w:t>0</w:t>
            </w:r>
            <w:r w:rsidR="00EF23EE" w:rsidRPr="00FA7884">
              <w:rPr>
                <w:rFonts w:ascii="Times New Roman" w:hAnsi="Times New Roman"/>
                <w:color w:val="000000"/>
                <w:lang w:val="en-GB" w:eastAsia="en-US"/>
              </w:rPr>
              <w:t xml:space="preserve"> – </w:t>
            </w:r>
            <w:r w:rsidR="00C7763C" w:rsidRPr="00FA7884">
              <w:rPr>
                <w:rFonts w:ascii="Times New Roman" w:hAnsi="Times New Roman"/>
                <w:color w:val="000000"/>
                <w:lang w:val="en-GB" w:eastAsia="en-US"/>
              </w:rPr>
              <w:t>10:40</w:t>
            </w: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F23EE" w:rsidRPr="00FA7884" w:rsidRDefault="00E714DA" w:rsidP="00C7763C">
            <w:pPr>
              <w:pStyle w:val="FootnoteText"/>
              <w:spacing w:line="360" w:lineRule="auto"/>
              <w:ind w:right="-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de-CH" w:eastAsia="en-US"/>
              </w:rPr>
            </w:pPr>
            <w:r w:rsidRPr="00FA7884">
              <w:rPr>
                <w:rFonts w:ascii="Times New Roman" w:hAnsi="Times New Roman"/>
                <w:color w:val="auto"/>
                <w:lang w:val="de-CH" w:eastAsia="en-US"/>
              </w:rPr>
              <w:t>Welcome and Introduction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714DA" w:rsidRPr="00FA7884" w:rsidRDefault="00E714DA" w:rsidP="00C7763C">
            <w:pPr>
              <w:pStyle w:val="FootnoteText"/>
              <w:spacing w:line="360" w:lineRule="auto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de-CH" w:eastAsia="en-US"/>
              </w:rPr>
            </w:pPr>
            <w:r w:rsidRPr="00FA7884">
              <w:rPr>
                <w:rFonts w:ascii="Times New Roman" w:hAnsi="Times New Roman"/>
                <w:color w:val="auto"/>
                <w:lang w:val="de-CH" w:eastAsia="en-US"/>
              </w:rPr>
              <w:t>Alain Taccoen</w:t>
            </w:r>
          </w:p>
          <w:p w:rsidR="00EF23EE" w:rsidRPr="00FA7884" w:rsidRDefault="00E714DA" w:rsidP="00C7763C">
            <w:pPr>
              <w:pStyle w:val="FootnoteText"/>
              <w:spacing w:line="360" w:lineRule="auto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de-CH" w:eastAsia="en-US"/>
              </w:rPr>
            </w:pPr>
            <w:r w:rsidRPr="00FA7884">
              <w:rPr>
                <w:rFonts w:ascii="Times New Roman" w:hAnsi="Times New Roman"/>
                <w:b w:val="0"/>
                <w:i/>
                <w:color w:val="auto"/>
                <w:lang w:val="de-CH" w:eastAsia="en-US"/>
              </w:rPr>
              <w:t>WGMIT Convenor</w:t>
            </w:r>
          </w:p>
        </w:tc>
      </w:tr>
      <w:tr w:rsidR="001162AB" w:rsidRPr="00FA7884" w:rsidTr="00E8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1162AB" w:rsidRPr="00FA7884" w:rsidRDefault="00C7763C" w:rsidP="00C7763C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10:40</w:t>
            </w:r>
            <w:r w:rsidR="001162AB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 xml:space="preserve"> 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–</w:t>
            </w:r>
            <w:r w:rsidR="001162AB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 xml:space="preserve"> 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10:50</w:t>
            </w:r>
          </w:p>
        </w:tc>
        <w:tc>
          <w:tcPr>
            <w:tcW w:w="5103" w:type="dxa"/>
            <w:vAlign w:val="center"/>
          </w:tcPr>
          <w:p w:rsidR="001162AB" w:rsidRPr="00FA7884" w:rsidRDefault="001162AB" w:rsidP="00C7763C">
            <w:pPr>
              <w:pStyle w:val="Footnot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 xml:space="preserve">Terms of Reference Approval </w:t>
            </w:r>
          </w:p>
        </w:tc>
        <w:tc>
          <w:tcPr>
            <w:tcW w:w="3260" w:type="dxa"/>
            <w:vAlign w:val="center"/>
          </w:tcPr>
          <w:p w:rsidR="001162AB" w:rsidRPr="00FA7884" w:rsidRDefault="001162AB" w:rsidP="00C7763C">
            <w:pPr>
              <w:pStyle w:val="Footer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b/>
                <w:sz w:val="20"/>
                <w:lang w:val="de-CH" w:eastAsia="en-US"/>
              </w:rPr>
              <w:t>Peter Campbell</w:t>
            </w:r>
          </w:p>
          <w:p w:rsidR="001162AB" w:rsidRPr="00FA7884" w:rsidRDefault="001162AB" w:rsidP="00C7763C">
            <w:pPr>
              <w:pStyle w:val="FootnoteText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i/>
                <w:sz w:val="20"/>
                <w:lang w:val="de-CH" w:eastAsia="en-US"/>
              </w:rPr>
              <w:t>ENTSO-E Transparency Advisor</w:t>
            </w:r>
          </w:p>
        </w:tc>
      </w:tr>
      <w:tr w:rsidR="001162AB" w:rsidRPr="00FA7884" w:rsidTr="00E80AD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1162AB" w:rsidRPr="00FA7884" w:rsidRDefault="00C7763C" w:rsidP="00C7763C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10:50 – 11:20</w:t>
            </w:r>
          </w:p>
        </w:tc>
        <w:tc>
          <w:tcPr>
            <w:tcW w:w="5103" w:type="dxa"/>
            <w:vAlign w:val="center"/>
          </w:tcPr>
          <w:p w:rsidR="001162AB" w:rsidRPr="00FA7884" w:rsidRDefault="001162AB" w:rsidP="00C7763C">
            <w:pPr>
              <w:pStyle w:val="Footnot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US"/>
              </w:rPr>
              <w:t xml:space="preserve">Draft Manual of Procedures </w:t>
            </w:r>
          </w:p>
          <w:p w:rsidR="001162AB" w:rsidRPr="00FA7884" w:rsidRDefault="001162AB" w:rsidP="00C7763C">
            <w:pPr>
              <w:pStyle w:val="FootnoteText"/>
              <w:spacing w:line="360" w:lineRule="auto"/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Cs/>
                <w:color w:val="000000"/>
                <w:sz w:val="20"/>
                <w:lang w:val="en-GB" w:eastAsia="en-US"/>
              </w:rPr>
              <w:t xml:space="preserve">– </w:t>
            </w:r>
            <w:r w:rsidR="00C7763C" w:rsidRPr="00FA7884">
              <w:rPr>
                <w:rFonts w:ascii="Times New Roman" w:hAnsi="Times New Roman"/>
                <w:bCs/>
                <w:color w:val="000000"/>
                <w:sz w:val="20"/>
                <w:lang w:val="en-GB" w:eastAsia="en-US"/>
              </w:rPr>
              <w:t>overview, scope, aims &amp; readership</w:t>
            </w:r>
          </w:p>
        </w:tc>
        <w:tc>
          <w:tcPr>
            <w:tcW w:w="3260" w:type="dxa"/>
            <w:vAlign w:val="center"/>
          </w:tcPr>
          <w:p w:rsidR="001162AB" w:rsidRPr="00FA7884" w:rsidRDefault="00C7763C" w:rsidP="00C7763C">
            <w:pPr>
              <w:pStyle w:val="FootnoteText"/>
              <w:spacing w:line="36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b/>
                <w:sz w:val="20"/>
                <w:lang w:val="de-CH" w:eastAsia="en-US"/>
              </w:rPr>
              <w:t>Andy Spiceley</w:t>
            </w:r>
          </w:p>
          <w:p w:rsidR="001162AB" w:rsidRPr="00FA7884" w:rsidRDefault="00C7763C" w:rsidP="00E80AD4">
            <w:pPr>
              <w:pStyle w:val="FootnoteText"/>
              <w:spacing w:line="36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i/>
                <w:sz w:val="20"/>
                <w:lang w:val="de-CH" w:eastAsia="en-US"/>
              </w:rPr>
              <w:t>IT Project manager</w:t>
            </w:r>
          </w:p>
        </w:tc>
      </w:tr>
      <w:tr w:rsidR="00C7763C" w:rsidRPr="00FA7884" w:rsidTr="00E8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C7763C" w:rsidRPr="00FA7884" w:rsidRDefault="00C7763C" w:rsidP="00FA788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11:20 – 12: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3</w:t>
            </w:r>
            <w:r w:rsidR="00E80AD4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</w:t>
            </w:r>
          </w:p>
        </w:tc>
        <w:tc>
          <w:tcPr>
            <w:tcW w:w="5103" w:type="dxa"/>
            <w:vAlign w:val="center"/>
          </w:tcPr>
          <w:p w:rsidR="00C7763C" w:rsidRPr="00FA7884" w:rsidRDefault="00C7763C" w:rsidP="00C7763C">
            <w:pPr>
              <w:pStyle w:val="FootnoteText"/>
              <w:spacing w:line="360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US"/>
              </w:rPr>
              <w:t>Comments on detailed descriptions</w:t>
            </w:r>
          </w:p>
          <w:p w:rsidR="00C7763C" w:rsidRPr="00FA7884" w:rsidRDefault="00C7763C" w:rsidP="00E80AD4">
            <w:pPr>
              <w:pStyle w:val="FootnoteText"/>
              <w:numPr>
                <w:ilvl w:val="0"/>
                <w:numId w:val="9"/>
              </w:numPr>
              <w:spacing w:line="360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Cs/>
                <w:color w:val="000000"/>
                <w:sz w:val="20"/>
                <w:lang w:val="en-GB" w:eastAsia="en-US"/>
              </w:rPr>
              <w:t>Load, Generation</w:t>
            </w:r>
          </w:p>
        </w:tc>
        <w:tc>
          <w:tcPr>
            <w:tcW w:w="3260" w:type="dxa"/>
            <w:vAlign w:val="center"/>
          </w:tcPr>
          <w:p w:rsidR="00C7763C" w:rsidRPr="00FA7884" w:rsidRDefault="00C7763C" w:rsidP="00C7763C">
            <w:pPr>
              <w:pStyle w:val="FootnoteText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b/>
                <w:sz w:val="20"/>
                <w:lang w:val="de-CH" w:eastAsia="en-US"/>
              </w:rPr>
              <w:t>Alain Taccoen</w:t>
            </w:r>
          </w:p>
          <w:p w:rsidR="00C7763C" w:rsidRPr="00FA7884" w:rsidRDefault="00C7763C" w:rsidP="00C7763C">
            <w:pPr>
              <w:pStyle w:val="FootnoteText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i/>
                <w:sz w:val="20"/>
                <w:lang w:val="de-CH" w:eastAsia="en-US"/>
              </w:rPr>
              <w:t>WGMIT Convenor</w:t>
            </w:r>
          </w:p>
        </w:tc>
      </w:tr>
      <w:tr w:rsidR="001162AB" w:rsidRPr="00FA7884" w:rsidTr="00E80AD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1162AB" w:rsidRPr="00FA7884" w:rsidRDefault="00C7763C" w:rsidP="00FA788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12: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3</w:t>
            </w:r>
            <w:r w:rsidR="00E80AD4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 xml:space="preserve"> – 13: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3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</w:t>
            </w:r>
          </w:p>
        </w:tc>
        <w:tc>
          <w:tcPr>
            <w:tcW w:w="5103" w:type="dxa"/>
            <w:vAlign w:val="center"/>
          </w:tcPr>
          <w:p w:rsidR="001162AB" w:rsidRPr="00FA7884" w:rsidRDefault="00C7763C" w:rsidP="00C7763C">
            <w:pPr>
              <w:pStyle w:val="FootnoteText"/>
              <w:spacing w:line="360" w:lineRule="auto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US"/>
              </w:rPr>
              <w:t>Lunch</w:t>
            </w:r>
          </w:p>
        </w:tc>
        <w:tc>
          <w:tcPr>
            <w:tcW w:w="3260" w:type="dxa"/>
            <w:vAlign w:val="center"/>
          </w:tcPr>
          <w:p w:rsidR="001162AB" w:rsidRPr="00FA7884" w:rsidRDefault="001162AB" w:rsidP="00C7763C">
            <w:pPr>
              <w:pStyle w:val="FootnoteText"/>
              <w:spacing w:line="36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de-CH" w:eastAsia="en-US"/>
              </w:rPr>
            </w:pPr>
          </w:p>
        </w:tc>
      </w:tr>
      <w:tr w:rsidR="00E80AD4" w:rsidRPr="00FA7884" w:rsidTr="00E8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E80AD4" w:rsidRPr="00FA7884" w:rsidRDefault="00E80AD4" w:rsidP="00FA788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13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:30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 xml:space="preserve"> – 1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4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3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</w:t>
            </w:r>
          </w:p>
        </w:tc>
        <w:tc>
          <w:tcPr>
            <w:tcW w:w="5103" w:type="dxa"/>
            <w:vAlign w:val="center"/>
          </w:tcPr>
          <w:p w:rsidR="00E80AD4" w:rsidRPr="00FA7884" w:rsidRDefault="00E80AD4" w:rsidP="00E80AD4">
            <w:pPr>
              <w:pStyle w:val="FootnoteText"/>
              <w:spacing w:line="360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US"/>
              </w:rPr>
              <w:t>Comments on detailed descriptions continued…</w:t>
            </w:r>
          </w:p>
          <w:p w:rsidR="00E80AD4" w:rsidRPr="00FA7884" w:rsidRDefault="00E80AD4" w:rsidP="00E80AD4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884">
              <w:rPr>
                <w:rFonts w:ascii="Times New Roman" w:hAnsi="Times New Roman"/>
                <w:bCs/>
                <w:sz w:val="20"/>
                <w:szCs w:val="20"/>
              </w:rPr>
              <w:t>Transmission, Balancing</w:t>
            </w:r>
          </w:p>
        </w:tc>
        <w:tc>
          <w:tcPr>
            <w:tcW w:w="3260" w:type="dxa"/>
            <w:vAlign w:val="center"/>
          </w:tcPr>
          <w:p w:rsidR="00E80AD4" w:rsidRPr="00FA7884" w:rsidRDefault="00E80AD4" w:rsidP="00E80AD4">
            <w:pPr>
              <w:pStyle w:val="FootnoteText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b/>
                <w:sz w:val="20"/>
                <w:lang w:val="de-CH" w:eastAsia="en-US"/>
              </w:rPr>
              <w:t>Alain Taccoen</w:t>
            </w:r>
          </w:p>
          <w:p w:rsidR="00E80AD4" w:rsidRPr="00FA7884" w:rsidRDefault="00E80AD4" w:rsidP="00E80AD4">
            <w:pPr>
              <w:pStyle w:val="FootnoteText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i/>
                <w:sz w:val="20"/>
                <w:lang w:val="de-CH" w:eastAsia="en-US"/>
              </w:rPr>
              <w:t>WGMIT Convenor</w:t>
            </w:r>
          </w:p>
        </w:tc>
      </w:tr>
      <w:tr w:rsidR="00FA7884" w:rsidRPr="00FA7884" w:rsidTr="000470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FA7884" w:rsidRPr="00FA7884" w:rsidRDefault="00FA7884" w:rsidP="00FA788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14: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3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 – 1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4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5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</w:t>
            </w:r>
          </w:p>
        </w:tc>
        <w:tc>
          <w:tcPr>
            <w:tcW w:w="5103" w:type="dxa"/>
            <w:vAlign w:val="center"/>
          </w:tcPr>
          <w:p w:rsidR="00FA7884" w:rsidRPr="00FA7884" w:rsidRDefault="00FA7884" w:rsidP="0004709F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Feedback on data provider technical &amp; operational criteria and Local Project Monitoring</w:t>
            </w:r>
          </w:p>
        </w:tc>
        <w:tc>
          <w:tcPr>
            <w:tcW w:w="3260" w:type="dxa"/>
            <w:vAlign w:val="center"/>
          </w:tcPr>
          <w:p w:rsidR="00FA7884" w:rsidRPr="00FA7884" w:rsidRDefault="00FA7884" w:rsidP="00FA7884">
            <w:pPr>
              <w:pStyle w:val="FootnoteText"/>
              <w:spacing w:line="36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b/>
                <w:sz w:val="20"/>
                <w:lang w:val="de-CH" w:eastAsia="en-US"/>
              </w:rPr>
              <w:t>Andy Spiceley</w:t>
            </w:r>
            <w:r>
              <w:rPr>
                <w:rFonts w:ascii="Times New Roman" w:hAnsi="Times New Roman"/>
                <w:b/>
                <w:sz w:val="20"/>
                <w:lang w:val="de-CH" w:eastAsia="en-US"/>
              </w:rPr>
              <w:t>/Dalius Sulga</w:t>
            </w:r>
          </w:p>
          <w:p w:rsidR="00FA7884" w:rsidRPr="00FA7884" w:rsidRDefault="00FA7884" w:rsidP="00FA7884">
            <w:pPr>
              <w:pStyle w:val="FootnoteText"/>
              <w:spacing w:line="36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i/>
                <w:sz w:val="20"/>
                <w:lang w:val="de-CH" w:eastAsia="en-US"/>
              </w:rPr>
              <w:t>IT Project manager</w:t>
            </w:r>
            <w:r>
              <w:rPr>
                <w:rFonts w:ascii="Times New Roman" w:hAnsi="Times New Roman"/>
                <w:i/>
                <w:sz w:val="20"/>
                <w:lang w:val="de-CH" w:eastAsia="en-US"/>
              </w:rPr>
              <w:t>/Platform senior advisor</w:t>
            </w:r>
          </w:p>
        </w:tc>
      </w:tr>
      <w:tr w:rsidR="00E80AD4" w:rsidRPr="00FA7884" w:rsidTr="00E8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E80AD4" w:rsidRPr="00FA7884" w:rsidRDefault="00E80AD4" w:rsidP="00FA788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14: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5</w:t>
            </w:r>
            <w:r w:rsidR="003F2B33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 xml:space="preserve"> – 1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5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05</w:t>
            </w:r>
          </w:p>
        </w:tc>
        <w:tc>
          <w:tcPr>
            <w:tcW w:w="5103" w:type="dxa"/>
            <w:vAlign w:val="center"/>
          </w:tcPr>
          <w:p w:rsidR="00E80AD4" w:rsidRPr="00FA7884" w:rsidRDefault="00E80AD4" w:rsidP="00C7763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3260" w:type="dxa"/>
            <w:vAlign w:val="center"/>
          </w:tcPr>
          <w:p w:rsidR="00E80AD4" w:rsidRPr="00FA7884" w:rsidRDefault="00E80AD4" w:rsidP="00C7763C">
            <w:pPr>
              <w:pStyle w:val="FootnoteText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</w:tr>
      <w:tr w:rsidR="00C7763C" w:rsidRPr="00FA7884" w:rsidTr="00E80AD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C7763C" w:rsidRPr="00FA7884" w:rsidRDefault="00E80AD4" w:rsidP="00FA788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15: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05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 xml:space="preserve"> – 15: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25</w:t>
            </w:r>
          </w:p>
        </w:tc>
        <w:tc>
          <w:tcPr>
            <w:tcW w:w="5103" w:type="dxa"/>
            <w:vAlign w:val="center"/>
          </w:tcPr>
          <w:p w:rsidR="00C7763C" w:rsidRPr="00FA7884" w:rsidRDefault="00C7763C" w:rsidP="00C7763C">
            <w:pPr>
              <w:pStyle w:val="FootnoteText"/>
              <w:spacing w:line="360" w:lineRule="auto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en-GB"/>
              </w:rPr>
            </w:pPr>
            <w:r w:rsidRPr="00FA7884">
              <w:rPr>
                <w:rFonts w:ascii="Times New Roman" w:hAnsi="Times New Roman"/>
                <w:b/>
                <w:sz w:val="20"/>
              </w:rPr>
              <w:t>Feedback on Production type</w:t>
            </w:r>
            <w:r w:rsidRPr="00FA7884">
              <w:rPr>
                <w:rFonts w:ascii="Times New Roman" w:hAnsi="Times New Roman"/>
                <w:b/>
                <w:sz w:val="20"/>
                <w:lang w:val="en-GB"/>
              </w:rPr>
              <w:t>s</w:t>
            </w:r>
          </w:p>
        </w:tc>
        <w:tc>
          <w:tcPr>
            <w:tcW w:w="3260" w:type="dxa"/>
            <w:vAlign w:val="center"/>
          </w:tcPr>
          <w:p w:rsidR="003F2B33" w:rsidRPr="00FA7884" w:rsidRDefault="003F2B33" w:rsidP="003F2B33">
            <w:pPr>
              <w:pStyle w:val="Footer"/>
              <w:spacing w:line="36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b/>
                <w:sz w:val="20"/>
                <w:lang w:val="de-CH" w:eastAsia="en-US"/>
              </w:rPr>
              <w:t>Peter Campbell</w:t>
            </w:r>
          </w:p>
          <w:p w:rsidR="00C7763C" w:rsidRPr="00FA7884" w:rsidRDefault="003F2B33" w:rsidP="003F2B33">
            <w:pPr>
              <w:pStyle w:val="FootnoteText"/>
              <w:spacing w:line="36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i/>
                <w:sz w:val="20"/>
                <w:lang w:val="de-CH" w:eastAsia="en-US"/>
              </w:rPr>
              <w:t>ENTSO-E Transparency Advisor</w:t>
            </w:r>
          </w:p>
        </w:tc>
      </w:tr>
      <w:tr w:rsidR="00E80AD4" w:rsidRPr="00FA7884" w:rsidTr="00E8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1162AB" w:rsidRPr="00FA7884" w:rsidRDefault="001162AB" w:rsidP="00FA788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</w:t>
            </w:r>
            <w:r w:rsidR="00E80AD4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5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25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 xml:space="preserve"> – </w:t>
            </w:r>
            <w:r w:rsidR="00E80AD4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15: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45</w:t>
            </w:r>
          </w:p>
        </w:tc>
        <w:tc>
          <w:tcPr>
            <w:tcW w:w="5103" w:type="dxa"/>
            <w:vAlign w:val="center"/>
          </w:tcPr>
          <w:p w:rsidR="001162AB" w:rsidRPr="00FA7884" w:rsidRDefault="001162AB" w:rsidP="00C7763C">
            <w:pPr>
              <w:pStyle w:val="FootnoteText"/>
              <w:spacing w:line="360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en-GB"/>
              </w:rPr>
            </w:pPr>
            <w:r w:rsidRPr="00FA7884">
              <w:rPr>
                <w:rFonts w:ascii="Times New Roman" w:hAnsi="Times New Roman"/>
                <w:b/>
                <w:sz w:val="20"/>
                <w:lang w:val="en-GB"/>
              </w:rPr>
              <w:t xml:space="preserve">Conclusions, Actions and Next steps </w:t>
            </w:r>
          </w:p>
        </w:tc>
        <w:tc>
          <w:tcPr>
            <w:tcW w:w="3260" w:type="dxa"/>
            <w:vAlign w:val="center"/>
          </w:tcPr>
          <w:p w:rsidR="001162AB" w:rsidRPr="00FA7884" w:rsidRDefault="001162AB" w:rsidP="00C7763C">
            <w:pPr>
              <w:pStyle w:val="FootnoteText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b/>
                <w:sz w:val="20"/>
                <w:lang w:val="de-CH" w:eastAsia="en-US"/>
              </w:rPr>
              <w:t>Alain Taccoen</w:t>
            </w:r>
          </w:p>
          <w:p w:rsidR="001162AB" w:rsidRPr="00FA7884" w:rsidRDefault="001162AB" w:rsidP="00C7763C">
            <w:pPr>
              <w:pStyle w:val="Footer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de-CH" w:eastAsia="en-US"/>
              </w:rPr>
            </w:pPr>
            <w:r w:rsidRPr="00FA7884">
              <w:rPr>
                <w:rFonts w:ascii="Times New Roman" w:hAnsi="Times New Roman"/>
                <w:i/>
                <w:sz w:val="20"/>
                <w:lang w:val="de-CH" w:eastAsia="en-US"/>
              </w:rPr>
              <w:t>WGMIT Convenor</w:t>
            </w:r>
          </w:p>
        </w:tc>
      </w:tr>
      <w:tr w:rsidR="00E80AD4" w:rsidRPr="00FA7884" w:rsidTr="00E80AD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1162AB" w:rsidRPr="00FA7884" w:rsidRDefault="001162AB" w:rsidP="00FA788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</w:t>
            </w:r>
            <w:r w:rsidR="00E80AD4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5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:</w:t>
            </w:r>
            <w:r w:rsid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45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– 1</w:t>
            </w:r>
            <w:r w:rsidR="00E80AD4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6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:00</w:t>
            </w:r>
          </w:p>
        </w:tc>
        <w:tc>
          <w:tcPr>
            <w:tcW w:w="5103" w:type="dxa"/>
            <w:vAlign w:val="center"/>
          </w:tcPr>
          <w:p w:rsidR="001162AB" w:rsidRPr="00FA7884" w:rsidRDefault="001162AB" w:rsidP="00C7763C">
            <w:pPr>
              <w:pStyle w:val="FootnoteText"/>
              <w:spacing w:line="360" w:lineRule="auto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A.O.B</w:t>
            </w:r>
          </w:p>
        </w:tc>
        <w:tc>
          <w:tcPr>
            <w:tcW w:w="3260" w:type="dxa"/>
            <w:vAlign w:val="center"/>
          </w:tcPr>
          <w:p w:rsidR="001162AB" w:rsidRPr="00FA7884" w:rsidRDefault="001162AB" w:rsidP="00C7763C">
            <w:pPr>
              <w:pStyle w:val="Footer"/>
              <w:spacing w:line="36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lang w:val="en-US" w:eastAsia="en-US"/>
              </w:rPr>
            </w:pPr>
            <w:r w:rsidRPr="00FA7884">
              <w:rPr>
                <w:rFonts w:ascii="Times New Roman" w:hAnsi="Times New Roman"/>
                <w:b/>
                <w:sz w:val="20"/>
                <w:lang w:val="en-GB" w:eastAsia="en-US"/>
              </w:rPr>
              <w:t>All</w:t>
            </w:r>
          </w:p>
        </w:tc>
      </w:tr>
      <w:tr w:rsidR="00E80AD4" w:rsidRPr="00FA7884" w:rsidTr="00E8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1162AB" w:rsidRPr="00FA7884" w:rsidRDefault="001162AB" w:rsidP="00E80AD4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1</w:t>
            </w:r>
            <w:r w:rsidR="00E80AD4"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6</w:t>
            </w: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:00</w:t>
            </w:r>
          </w:p>
        </w:tc>
        <w:tc>
          <w:tcPr>
            <w:tcW w:w="5103" w:type="dxa"/>
            <w:vAlign w:val="center"/>
          </w:tcPr>
          <w:p w:rsidR="001162AB" w:rsidRPr="00FA7884" w:rsidRDefault="001162AB" w:rsidP="00C7763C">
            <w:pPr>
              <w:pStyle w:val="FootnoteText"/>
              <w:spacing w:line="360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</w:pPr>
            <w:r w:rsidRPr="00FA7884">
              <w:rPr>
                <w:rFonts w:ascii="Times New Roman" w:hAnsi="Times New Roman"/>
                <w:b/>
                <w:color w:val="000000"/>
                <w:sz w:val="20"/>
                <w:lang w:val="en-GB" w:eastAsia="en-US"/>
              </w:rPr>
              <w:t>End of Meeting</w:t>
            </w:r>
          </w:p>
        </w:tc>
        <w:tc>
          <w:tcPr>
            <w:tcW w:w="3260" w:type="dxa"/>
            <w:vAlign w:val="center"/>
          </w:tcPr>
          <w:p w:rsidR="001162AB" w:rsidRPr="00FA7884" w:rsidRDefault="001162AB" w:rsidP="00C7763C">
            <w:pPr>
              <w:pStyle w:val="Footer"/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lang w:val="en-US" w:eastAsia="en-US"/>
              </w:rPr>
            </w:pPr>
          </w:p>
        </w:tc>
      </w:tr>
    </w:tbl>
    <w:p w:rsidR="008361CB" w:rsidRPr="008361CB" w:rsidRDefault="008361CB" w:rsidP="000612FC">
      <w:pPr>
        <w:rPr>
          <w:lang w:val="en-GB"/>
        </w:rPr>
      </w:pPr>
    </w:p>
    <w:sectPr w:rsidR="008361CB" w:rsidRPr="008361CB" w:rsidSect="000C304C">
      <w:headerReference w:type="even" r:id="rId9"/>
      <w:headerReference w:type="default" r:id="rId10"/>
      <w:footerReference w:type="default" r:id="rId11"/>
      <w:pgSz w:w="11906" w:h="16838" w:code="9"/>
      <w:pgMar w:top="1915" w:right="85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BF" w:rsidRDefault="00BC37BF">
      <w:r>
        <w:separator/>
      </w:r>
    </w:p>
    <w:p w:rsidR="00BC37BF" w:rsidRDefault="00BC37BF"/>
    <w:p w:rsidR="00BC37BF" w:rsidRDefault="00BC37BF"/>
  </w:endnote>
  <w:endnote w:type="continuationSeparator" w:id="0">
    <w:p w:rsidR="00BC37BF" w:rsidRDefault="00BC37BF">
      <w:r>
        <w:continuationSeparator/>
      </w:r>
    </w:p>
    <w:p w:rsidR="00BC37BF" w:rsidRDefault="00BC37BF"/>
    <w:p w:rsidR="00BC37BF" w:rsidRDefault="00BC3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341630</wp:posOffset>
          </wp:positionV>
          <wp:extent cx="7561580" cy="10336530"/>
          <wp:effectExtent l="19050" t="0" r="1270" b="0"/>
          <wp:wrapNone/>
          <wp:docPr id="24" name="Bild 24" descr="l_entso-e_Word_Follow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_entso-e_Word_Follow_neu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33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BF" w:rsidRDefault="00BC37BF">
      <w:r>
        <w:separator/>
      </w:r>
    </w:p>
    <w:p w:rsidR="00BC37BF" w:rsidRDefault="00BC37BF"/>
    <w:p w:rsidR="00BC37BF" w:rsidRDefault="00BC37BF"/>
  </w:footnote>
  <w:footnote w:type="continuationSeparator" w:id="0">
    <w:p w:rsidR="00BC37BF" w:rsidRDefault="00BC37BF">
      <w:r>
        <w:continuationSeparator/>
      </w:r>
    </w:p>
    <w:p w:rsidR="00BC37BF" w:rsidRDefault="00BC37BF"/>
    <w:p w:rsidR="00BC37BF" w:rsidRDefault="00BC3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/>
  <w:p w:rsidR="00514B01" w:rsidRDefault="00514B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/>
  <w:p w:rsidR="00514B01" w:rsidRDefault="00514B01"/>
  <w:p w:rsidR="00514B01" w:rsidRDefault="00514B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496"/>
    <w:multiLevelType w:val="hybridMultilevel"/>
    <w:tmpl w:val="95B4996C"/>
    <w:lvl w:ilvl="0" w:tplc="CC4AD47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16F05C8"/>
    <w:multiLevelType w:val="hybridMultilevel"/>
    <w:tmpl w:val="E7CE4DE0"/>
    <w:lvl w:ilvl="0" w:tplc="FDDEB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45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C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83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C6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82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E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8F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2A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913BE"/>
    <w:multiLevelType w:val="hybridMultilevel"/>
    <w:tmpl w:val="4CCC89F0"/>
    <w:lvl w:ilvl="0" w:tplc="2BD4E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D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9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0B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A3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9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CC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2A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EB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F6827"/>
    <w:multiLevelType w:val="hybridMultilevel"/>
    <w:tmpl w:val="F8740D00"/>
    <w:lvl w:ilvl="0" w:tplc="A84E4A5E">
      <w:start w:val="29"/>
      <w:numFmt w:val="bullet"/>
      <w:lvlText w:val="-"/>
      <w:lvlJc w:val="left"/>
      <w:pPr>
        <w:ind w:left="439" w:hanging="360"/>
      </w:pPr>
      <w:rPr>
        <w:rFonts w:ascii="Arial Narrow" w:eastAsia="Times New Roman" w:hAnsi="Arial Narrow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3356"/>
    <w:multiLevelType w:val="hybridMultilevel"/>
    <w:tmpl w:val="5EEE33CC"/>
    <w:lvl w:ilvl="0" w:tplc="F4365F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57E6"/>
    <w:multiLevelType w:val="multilevel"/>
    <w:tmpl w:val="5ABA03A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B652D7"/>
    <w:multiLevelType w:val="hybridMultilevel"/>
    <w:tmpl w:val="93A210B2"/>
    <w:lvl w:ilvl="0" w:tplc="E6D885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3E33D6F"/>
    <w:multiLevelType w:val="hybridMultilevel"/>
    <w:tmpl w:val="2A9AB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D489A"/>
    <w:multiLevelType w:val="hybridMultilevel"/>
    <w:tmpl w:val="236C540A"/>
    <w:lvl w:ilvl="0" w:tplc="93CED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EF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4D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44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5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02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6E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82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A0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323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EE"/>
    <w:rsid w:val="000612FC"/>
    <w:rsid w:val="00094E0D"/>
    <w:rsid w:val="000B553B"/>
    <w:rsid w:val="000C304C"/>
    <w:rsid w:val="000C4C1C"/>
    <w:rsid w:val="000D1094"/>
    <w:rsid w:val="000F206A"/>
    <w:rsid w:val="001100E4"/>
    <w:rsid w:val="001162AB"/>
    <w:rsid w:val="00120D02"/>
    <w:rsid w:val="00164F52"/>
    <w:rsid w:val="001973C1"/>
    <w:rsid w:val="001B2A0E"/>
    <w:rsid w:val="001C6385"/>
    <w:rsid w:val="001D11EF"/>
    <w:rsid w:val="00206A5C"/>
    <w:rsid w:val="00214941"/>
    <w:rsid w:val="00223943"/>
    <w:rsid w:val="00252F23"/>
    <w:rsid w:val="002B7EB4"/>
    <w:rsid w:val="00345F06"/>
    <w:rsid w:val="00351A87"/>
    <w:rsid w:val="003935E0"/>
    <w:rsid w:val="003F2B33"/>
    <w:rsid w:val="00415340"/>
    <w:rsid w:val="0045076B"/>
    <w:rsid w:val="004821FF"/>
    <w:rsid w:val="00487EE8"/>
    <w:rsid w:val="00514B01"/>
    <w:rsid w:val="0052039C"/>
    <w:rsid w:val="005504D7"/>
    <w:rsid w:val="005C4998"/>
    <w:rsid w:val="0061237A"/>
    <w:rsid w:val="00637F3C"/>
    <w:rsid w:val="00661B72"/>
    <w:rsid w:val="006851B4"/>
    <w:rsid w:val="006B4D3D"/>
    <w:rsid w:val="006F3F5E"/>
    <w:rsid w:val="007011CC"/>
    <w:rsid w:val="00730B7A"/>
    <w:rsid w:val="007627EF"/>
    <w:rsid w:val="00777486"/>
    <w:rsid w:val="007D15EE"/>
    <w:rsid w:val="007D30F9"/>
    <w:rsid w:val="00805680"/>
    <w:rsid w:val="00805EFF"/>
    <w:rsid w:val="008176B3"/>
    <w:rsid w:val="0082197B"/>
    <w:rsid w:val="00830584"/>
    <w:rsid w:val="008361CB"/>
    <w:rsid w:val="0085478D"/>
    <w:rsid w:val="00870D04"/>
    <w:rsid w:val="00881A4D"/>
    <w:rsid w:val="00984598"/>
    <w:rsid w:val="00A0068E"/>
    <w:rsid w:val="00A01B42"/>
    <w:rsid w:val="00A31FF5"/>
    <w:rsid w:val="00A575DF"/>
    <w:rsid w:val="00A94205"/>
    <w:rsid w:val="00AE6228"/>
    <w:rsid w:val="00AF098F"/>
    <w:rsid w:val="00B36D5F"/>
    <w:rsid w:val="00B63170"/>
    <w:rsid w:val="00BA7A31"/>
    <w:rsid w:val="00BB08FF"/>
    <w:rsid w:val="00BC0413"/>
    <w:rsid w:val="00BC37BF"/>
    <w:rsid w:val="00BE0FB9"/>
    <w:rsid w:val="00C7763C"/>
    <w:rsid w:val="00C8768A"/>
    <w:rsid w:val="00CA6549"/>
    <w:rsid w:val="00CF2093"/>
    <w:rsid w:val="00D00671"/>
    <w:rsid w:val="00D26672"/>
    <w:rsid w:val="00D51311"/>
    <w:rsid w:val="00D74000"/>
    <w:rsid w:val="00DE604D"/>
    <w:rsid w:val="00DF76A2"/>
    <w:rsid w:val="00E64166"/>
    <w:rsid w:val="00E67643"/>
    <w:rsid w:val="00E714DA"/>
    <w:rsid w:val="00E80AD4"/>
    <w:rsid w:val="00EB6327"/>
    <w:rsid w:val="00EF23EE"/>
    <w:rsid w:val="00F15CC0"/>
    <w:rsid w:val="00F16B66"/>
    <w:rsid w:val="00F26355"/>
    <w:rsid w:val="00F9187A"/>
    <w:rsid w:val="00FA7884"/>
    <w:rsid w:val="00FF132C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23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semiHidden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Table Grid" w:locked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E67643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ENTSO-E Tab Agenda"/>
    <w:basedOn w:val="TableNormal"/>
    <w:rsid w:val="005C4998"/>
    <w:rPr>
      <w:sz w:val="19"/>
    </w:rPr>
    <w:tblPr>
      <w:tblStyleRowBandSize w:val="1"/>
      <w:tblStyleColBandSize w:val="1"/>
      <w:tblInd w:w="0" w:type="dxa"/>
      <w:tblBorders>
        <w:insideV w:val="single" w:sz="12" w:space="0" w:color="FFFFFF"/>
      </w:tblBorders>
      <w:tblCellMar>
        <w:top w:w="34" w:type="dxa"/>
        <w:left w:w="57" w:type="dxa"/>
        <w:bottom w:w="34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2323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E6E6E6"/>
      </w:tcPr>
    </w:tblStylePr>
  </w:style>
  <w:style w:type="paragraph" w:customStyle="1" w:styleId="Headline20pt">
    <w:name w:val="Headline 20pt"/>
    <w:next w:val="DateTimePlace12pt"/>
    <w:qFormat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DateTimePlace12pt">
    <w:name w:val="Date Time Place 12 pt"/>
    <w:basedOn w:val="Headline20pt"/>
    <w:next w:val="AGENDA20pt"/>
    <w:qFormat/>
    <w:rsid w:val="000C304C"/>
    <w:pPr>
      <w:spacing w:after="380" w:line="340" w:lineRule="exact"/>
    </w:pPr>
    <w:rPr>
      <w:b w:val="0"/>
      <w:bCs w:val="0"/>
      <w:sz w:val="24"/>
    </w:rPr>
  </w:style>
  <w:style w:type="paragraph" w:customStyle="1" w:styleId="AGENDA20pt">
    <w:name w:val="AGENDA 20pt"/>
    <w:qFormat/>
    <w:rsid w:val="00F16B66"/>
    <w:pPr>
      <w:pBdr>
        <w:bottom w:val="single" w:sz="6" w:space="5" w:color="23236E"/>
      </w:pBdr>
      <w:spacing w:after="84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Times95pt">
    <w:name w:val="Tab Times 9_5 pt"/>
    <w:basedOn w:val="DefaultParagraphFont"/>
    <w:qFormat/>
    <w:rsid w:val="00661B7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semiHidden/>
    <w:locked/>
    <w:rsid w:val="0085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478D"/>
    <w:rPr>
      <w:rFonts w:ascii="Tahoma" w:hAnsi="Tahoma" w:cs="Tahoma"/>
      <w:sz w:val="16"/>
      <w:szCs w:val="16"/>
    </w:rPr>
  </w:style>
  <w:style w:type="table" w:styleId="TableSimple1">
    <w:name w:val="Table Simple 1"/>
    <w:basedOn w:val="TableNormal"/>
    <w:locked/>
    <w:rsid w:val="005C49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semiHidden/>
    <w:qFormat/>
    <w:locked/>
    <w:rsid w:val="00514B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EF23EE"/>
    <w:rPr>
      <w:rFonts w:ascii="Times" w:hAnsi="Times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3EE"/>
    <w:rPr>
      <w:rFonts w:ascii="Times" w:hAnsi="Times"/>
      <w:lang w:val="x-none" w:eastAsia="x-none"/>
    </w:rPr>
  </w:style>
  <w:style w:type="paragraph" w:customStyle="1" w:styleId="Default">
    <w:name w:val="Default"/>
    <w:rsid w:val="00EF23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locked/>
    <w:rsid w:val="00EF23EE"/>
    <w:pPr>
      <w:tabs>
        <w:tab w:val="center" w:pos="4320"/>
        <w:tab w:val="right" w:pos="8640"/>
      </w:tabs>
    </w:pPr>
    <w:rPr>
      <w:rFonts w:ascii="Times" w:hAnsi="Times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F23EE"/>
    <w:rPr>
      <w:rFonts w:ascii="Times" w:hAnsi="Times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semiHidden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Table Grid" w:locked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E67643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ENTSO-E Tab Agenda"/>
    <w:basedOn w:val="TableNormal"/>
    <w:rsid w:val="005C4998"/>
    <w:rPr>
      <w:sz w:val="19"/>
    </w:rPr>
    <w:tblPr>
      <w:tblStyleRowBandSize w:val="1"/>
      <w:tblStyleColBandSize w:val="1"/>
      <w:tblInd w:w="0" w:type="dxa"/>
      <w:tblBorders>
        <w:insideV w:val="single" w:sz="12" w:space="0" w:color="FFFFFF"/>
      </w:tblBorders>
      <w:tblCellMar>
        <w:top w:w="34" w:type="dxa"/>
        <w:left w:w="57" w:type="dxa"/>
        <w:bottom w:w="34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2323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E6E6E6"/>
      </w:tcPr>
    </w:tblStylePr>
  </w:style>
  <w:style w:type="paragraph" w:customStyle="1" w:styleId="Headline20pt">
    <w:name w:val="Headline 20pt"/>
    <w:next w:val="DateTimePlace12pt"/>
    <w:qFormat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DateTimePlace12pt">
    <w:name w:val="Date Time Place 12 pt"/>
    <w:basedOn w:val="Headline20pt"/>
    <w:next w:val="AGENDA20pt"/>
    <w:qFormat/>
    <w:rsid w:val="000C304C"/>
    <w:pPr>
      <w:spacing w:after="380" w:line="340" w:lineRule="exact"/>
    </w:pPr>
    <w:rPr>
      <w:b w:val="0"/>
      <w:bCs w:val="0"/>
      <w:sz w:val="24"/>
    </w:rPr>
  </w:style>
  <w:style w:type="paragraph" w:customStyle="1" w:styleId="AGENDA20pt">
    <w:name w:val="AGENDA 20pt"/>
    <w:qFormat/>
    <w:rsid w:val="00F16B66"/>
    <w:pPr>
      <w:pBdr>
        <w:bottom w:val="single" w:sz="6" w:space="5" w:color="23236E"/>
      </w:pBdr>
      <w:spacing w:after="84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Times95pt">
    <w:name w:val="Tab Times 9_5 pt"/>
    <w:basedOn w:val="DefaultParagraphFont"/>
    <w:qFormat/>
    <w:rsid w:val="00661B7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semiHidden/>
    <w:locked/>
    <w:rsid w:val="0085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478D"/>
    <w:rPr>
      <w:rFonts w:ascii="Tahoma" w:hAnsi="Tahoma" w:cs="Tahoma"/>
      <w:sz w:val="16"/>
      <w:szCs w:val="16"/>
    </w:rPr>
  </w:style>
  <w:style w:type="table" w:styleId="TableSimple1">
    <w:name w:val="Table Simple 1"/>
    <w:basedOn w:val="TableNormal"/>
    <w:locked/>
    <w:rsid w:val="005C49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semiHidden/>
    <w:qFormat/>
    <w:locked/>
    <w:rsid w:val="00514B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EF23EE"/>
    <w:rPr>
      <w:rFonts w:ascii="Times" w:hAnsi="Times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3EE"/>
    <w:rPr>
      <w:rFonts w:ascii="Times" w:hAnsi="Times"/>
      <w:lang w:val="x-none" w:eastAsia="x-none"/>
    </w:rPr>
  </w:style>
  <w:style w:type="paragraph" w:customStyle="1" w:styleId="Default">
    <w:name w:val="Default"/>
    <w:rsid w:val="00EF23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locked/>
    <w:rsid w:val="00EF23EE"/>
    <w:pPr>
      <w:tabs>
        <w:tab w:val="center" w:pos="4320"/>
        <w:tab w:val="right" w:pos="8640"/>
      </w:tabs>
    </w:pPr>
    <w:rPr>
      <w:rFonts w:ascii="Times" w:hAnsi="Times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F23EE"/>
    <w:rPr>
      <w:rFonts w:ascii="Times" w:hAnsi="Times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50%20LIBRARY\Templates\Word%20Templates\121127_Template_ENTSO-E_Meeting%20Agend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689B1394E894BA319CEB190FABB8C" ma:contentTypeVersion="0" ma:contentTypeDescription="Create a new document." ma:contentTypeScope="" ma:versionID="edeffe91f0398c4fb5493180abae8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73F82-66DE-4888-BFA4-76F80DCB9F0E}"/>
</file>

<file path=customXml/itemProps2.xml><?xml version="1.0" encoding="utf-8"?>
<ds:datastoreItem xmlns:ds="http://schemas.openxmlformats.org/officeDocument/2006/customXml" ds:itemID="{6500D280-F8AE-4ED4-9DE2-1E8979E05F28}"/>
</file>

<file path=customXml/itemProps3.xml><?xml version="1.0" encoding="utf-8"?>
<ds:datastoreItem xmlns:ds="http://schemas.openxmlformats.org/officeDocument/2006/customXml" ds:itemID="{9893CD9F-7161-4185-8FF3-E3A09AAF8BD4}"/>
</file>

<file path=customXml/itemProps4.xml><?xml version="1.0" encoding="utf-8"?>
<ds:datastoreItem xmlns:ds="http://schemas.openxmlformats.org/officeDocument/2006/customXml" ds:itemID="{BE51B170-EA60-446F-B362-616353C29EEA}"/>
</file>

<file path=docProps/app.xml><?xml version="1.0" encoding="utf-8"?>
<Properties xmlns="http://schemas.openxmlformats.org/officeDocument/2006/extended-properties" xmlns:vt="http://schemas.openxmlformats.org/officeDocument/2006/docPropsVTypes">
  <Template>121127_Template_ENTSO-E_Meeting Agenda.dotx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Invoice Nr</vt:lpstr>
      <vt:lpstr>Invoice Nr</vt:lpstr>
    </vt:vector>
  </TitlesOfParts>
  <Company>Visuelle Kommunikation &amp; Illustration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Nr</dc:title>
  <dc:creator>P.Campbell</dc:creator>
  <cp:lastModifiedBy>P.Campbell</cp:lastModifiedBy>
  <cp:revision>3</cp:revision>
  <cp:lastPrinted>2013-02-27T16:23:00Z</cp:lastPrinted>
  <dcterms:created xsi:type="dcterms:W3CDTF">2013-02-27T16:22:00Z</dcterms:created>
  <dcterms:modified xsi:type="dcterms:W3CDTF">2013-02-27T16:24:00Z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0x010100EB3689B1394E894BA319CEB190FABB8C</vt:lpwstr>
  </property>
  <property fmtid="{D5CDD505-2E9C-101B-9397-08002B2CF9AE}" pid="3" name="Order">
    <vt:r8>388900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